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579C" w14:textId="07514C75" w:rsidR="0030554F" w:rsidRDefault="003055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370FE9" wp14:editId="5C3EBB44">
            <wp:simplePos x="0" y="0"/>
            <wp:positionH relativeFrom="margin">
              <wp:posOffset>1209675</wp:posOffset>
            </wp:positionH>
            <wp:positionV relativeFrom="paragraph">
              <wp:posOffset>-466090</wp:posOffset>
            </wp:positionV>
            <wp:extent cx="3349625" cy="6572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16BC" w14:textId="77777777" w:rsidR="0030554F" w:rsidRDefault="0030554F" w:rsidP="0030554F">
      <w:pPr>
        <w:rPr>
          <w:rFonts w:ascii="Times New Roman" w:hAnsi="Times New Roman" w:cs="Times New Roman"/>
          <w:sz w:val="24"/>
          <w:szCs w:val="24"/>
        </w:rPr>
      </w:pPr>
    </w:p>
    <w:p w14:paraId="5E0444A0" w14:textId="11C0DDD0" w:rsidR="0030554F" w:rsidRPr="0030554F" w:rsidRDefault="0030554F" w:rsidP="003055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  <w:u w:val="single"/>
        </w:rPr>
        <w:t>College Credit Plus – Free to Finish Scholarship</w:t>
      </w:r>
      <w:r w:rsidR="000F5A28">
        <w:rPr>
          <w:rFonts w:ascii="Times New Roman" w:hAnsi="Times New Roman" w:cs="Times New Roman"/>
          <w:b/>
          <w:sz w:val="36"/>
          <w:szCs w:val="36"/>
          <w:u w:val="single"/>
        </w:rPr>
        <w:t xml:space="preserve"> FAQs</w:t>
      </w:r>
    </w:p>
    <w:p w14:paraId="719C2750" w14:textId="77777777" w:rsidR="000F5A28" w:rsidRPr="000F5A28" w:rsidRDefault="0030554F" w:rsidP="000F5A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t xml:space="preserve">Who is </w:t>
      </w:r>
      <w:r w:rsidR="003D544D" w:rsidRPr="0030554F">
        <w:rPr>
          <w:rFonts w:ascii="Times New Roman" w:hAnsi="Times New Roman" w:cs="Times New Roman"/>
          <w:b/>
          <w:sz w:val="36"/>
          <w:szCs w:val="36"/>
        </w:rPr>
        <w:t>eli</w:t>
      </w:r>
      <w:r w:rsidR="003D544D">
        <w:rPr>
          <w:rFonts w:ascii="Times New Roman" w:hAnsi="Times New Roman" w:cs="Times New Roman"/>
          <w:b/>
          <w:sz w:val="36"/>
          <w:szCs w:val="36"/>
        </w:rPr>
        <w:t>g</w:t>
      </w:r>
      <w:r w:rsidR="003D544D" w:rsidRPr="0030554F">
        <w:rPr>
          <w:rFonts w:ascii="Times New Roman" w:hAnsi="Times New Roman" w:cs="Times New Roman"/>
          <w:b/>
          <w:sz w:val="36"/>
          <w:szCs w:val="36"/>
        </w:rPr>
        <w:t>ible</w:t>
      </w:r>
      <w:r w:rsidRPr="0030554F">
        <w:rPr>
          <w:rFonts w:ascii="Times New Roman" w:hAnsi="Times New Roman" w:cs="Times New Roman"/>
          <w:b/>
          <w:sz w:val="36"/>
          <w:szCs w:val="36"/>
        </w:rPr>
        <w:t>?</w:t>
      </w:r>
    </w:p>
    <w:p w14:paraId="72CB1F09" w14:textId="66C33123" w:rsidR="0030554F" w:rsidRDefault="00BE0CB7" w:rsidP="000F5A2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Sinclair College 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CCP participants who complete at least 24 credit hours while in CCP with a minimum 2.5 Sinclair GPA by the end of their last semester of high school. Students can use a combination of CCP courses for any college, AP courses and Tech Prep credit. All credit </w:t>
      </w:r>
      <w:r w:rsidR="00B922AF" w:rsidRPr="00F044B7">
        <w:rPr>
          <w:rFonts w:ascii="Times New Roman" w:hAnsi="Times New Roman" w:cs="Times New Roman"/>
          <w:sz w:val="28"/>
          <w:szCs w:val="28"/>
        </w:rPr>
        <w:t xml:space="preserve">must </w:t>
      </w:r>
      <w:r w:rsidR="0030554F" w:rsidRPr="00F044B7">
        <w:rPr>
          <w:rFonts w:ascii="Times New Roman" w:hAnsi="Times New Roman" w:cs="Times New Roman"/>
          <w:sz w:val="28"/>
          <w:szCs w:val="28"/>
        </w:rPr>
        <w:t>be posted to a student’s account no later than June 1</w:t>
      </w:r>
      <w:r w:rsidR="0030554F" w:rsidRPr="00F044B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 to be eligible. Interested students must complete the </w:t>
      </w:r>
      <w:r w:rsidR="00EF6C89" w:rsidRPr="00F044B7">
        <w:rPr>
          <w:rFonts w:ascii="Times New Roman" w:hAnsi="Times New Roman" w:cs="Times New Roman"/>
          <w:sz w:val="28"/>
          <w:szCs w:val="28"/>
        </w:rPr>
        <w:t xml:space="preserve">FAFSA </w:t>
      </w:r>
      <w:r w:rsidR="00734CEC" w:rsidRPr="00F044B7">
        <w:rPr>
          <w:rFonts w:ascii="Times New Roman" w:hAnsi="Times New Roman" w:cs="Times New Roman"/>
          <w:sz w:val="28"/>
          <w:szCs w:val="28"/>
        </w:rPr>
        <w:t xml:space="preserve">at </w:t>
      </w:r>
      <w:hyperlink r:id="rId12" w:history="1">
        <w:r w:rsidR="00734CEC" w:rsidRPr="00F044B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www.studentaid.gov</w:t>
        </w:r>
      </w:hyperlink>
      <w:r w:rsidR="00734CEC" w:rsidRPr="00F044B7">
        <w:rPr>
          <w:rFonts w:ascii="Times New Roman" w:hAnsi="Times New Roman" w:cs="Times New Roman"/>
          <w:sz w:val="28"/>
          <w:szCs w:val="28"/>
        </w:rPr>
        <w:t xml:space="preserve"> and all steps on their </w:t>
      </w:r>
      <w:proofErr w:type="spellStart"/>
      <w:r w:rsidR="004546D0">
        <w:rPr>
          <w:rFonts w:ascii="Times New Roman" w:hAnsi="Times New Roman" w:cs="Times New Roman"/>
          <w:sz w:val="28"/>
          <w:szCs w:val="28"/>
        </w:rPr>
        <w:t>m</w:t>
      </w:r>
      <w:r w:rsidR="00734CEC" w:rsidRPr="00F044B7">
        <w:rPr>
          <w:rFonts w:ascii="Times New Roman" w:hAnsi="Times New Roman" w:cs="Times New Roman"/>
          <w:sz w:val="28"/>
          <w:szCs w:val="28"/>
        </w:rPr>
        <w:t>y.Sinclair</w:t>
      </w:r>
      <w:proofErr w:type="spellEnd"/>
      <w:r w:rsidR="00734CEC" w:rsidRPr="00F044B7">
        <w:rPr>
          <w:rFonts w:ascii="Times New Roman" w:hAnsi="Times New Roman" w:cs="Times New Roman"/>
          <w:sz w:val="28"/>
          <w:szCs w:val="28"/>
        </w:rPr>
        <w:t xml:space="preserve"> Financial Aid Portal before being awarded.</w:t>
      </w:r>
      <w:r w:rsidR="0030554F" w:rsidRPr="00F044B7">
        <w:rPr>
          <w:rFonts w:ascii="Times New Roman" w:hAnsi="Times New Roman" w:cs="Times New Roman"/>
          <w:sz w:val="28"/>
          <w:szCs w:val="28"/>
        </w:rPr>
        <w:t xml:space="preserve"> </w:t>
      </w:r>
      <w:r w:rsidR="005F0A0A">
        <w:rPr>
          <w:rFonts w:ascii="Times New Roman" w:hAnsi="Times New Roman" w:cs="Times New Roman"/>
          <w:sz w:val="28"/>
          <w:szCs w:val="28"/>
        </w:rPr>
        <w:t>NOTE: Students must have completed courses at Sinclair as part of the Sinclair CCP program to qualify.</w:t>
      </w:r>
    </w:p>
    <w:p w14:paraId="3274C3C4" w14:textId="77777777" w:rsidR="0069416E" w:rsidRDefault="0069416E" w:rsidP="000F5A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1DEDB9" w14:textId="4651D1EE" w:rsidR="0069416E" w:rsidRPr="00F044B7" w:rsidRDefault="0069416E" w:rsidP="000F5A28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scholarship begins the Fall semester after high school graduation</w:t>
      </w:r>
      <w:r w:rsidR="0094406C">
        <w:rPr>
          <w:rFonts w:ascii="Times New Roman" w:hAnsi="Times New Roman" w:cs="Times New Roman"/>
          <w:sz w:val="28"/>
          <w:szCs w:val="28"/>
        </w:rPr>
        <w:t xml:space="preserve"> and continues until the student completes their first </w:t>
      </w:r>
      <w:r w:rsidR="004E1F0B">
        <w:rPr>
          <w:rFonts w:ascii="Times New Roman" w:hAnsi="Times New Roman" w:cs="Times New Roman"/>
          <w:sz w:val="28"/>
          <w:szCs w:val="28"/>
        </w:rPr>
        <w:t>a</w:t>
      </w:r>
      <w:r w:rsidR="0094406C">
        <w:rPr>
          <w:rFonts w:ascii="Times New Roman" w:hAnsi="Times New Roman" w:cs="Times New Roman"/>
          <w:sz w:val="28"/>
          <w:szCs w:val="28"/>
        </w:rPr>
        <w:t xml:space="preserve">ssociate </w:t>
      </w:r>
      <w:r w:rsidR="004E1F0B">
        <w:rPr>
          <w:rFonts w:ascii="Times New Roman" w:hAnsi="Times New Roman" w:cs="Times New Roman"/>
          <w:sz w:val="28"/>
          <w:szCs w:val="28"/>
        </w:rPr>
        <w:t>d</w:t>
      </w:r>
      <w:r w:rsidR="0094406C">
        <w:rPr>
          <w:rFonts w:ascii="Times New Roman" w:hAnsi="Times New Roman" w:cs="Times New Roman"/>
          <w:sz w:val="28"/>
          <w:szCs w:val="28"/>
        </w:rPr>
        <w:t>egree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DC4E5" w14:textId="77777777" w:rsidR="0030554F" w:rsidRPr="0030554F" w:rsidRDefault="0030554F" w:rsidP="0030554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B3E9980" w14:textId="45674D6C" w:rsidR="0030554F" w:rsidRPr="0030554F" w:rsidRDefault="0030554F" w:rsidP="00305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t>What does the scholarship cover?</w:t>
      </w:r>
    </w:p>
    <w:p w14:paraId="324931F9" w14:textId="68AF280E" w:rsidR="00831C7D" w:rsidRPr="00E34F09" w:rsidRDefault="00183F87" w:rsidP="00831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long as the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 student enrolls at least half</w:t>
      </w:r>
      <w:r w:rsidR="00EC5276">
        <w:rPr>
          <w:rFonts w:ascii="Times New Roman" w:hAnsi="Times New Roman" w:cs="Times New Roman"/>
          <w:sz w:val="28"/>
          <w:szCs w:val="28"/>
        </w:rPr>
        <w:t>-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time (6 credit hours) and maintains a </w:t>
      </w:r>
      <w:r w:rsidR="004B54B6">
        <w:rPr>
          <w:rFonts w:ascii="Times New Roman" w:hAnsi="Times New Roman" w:cs="Times New Roman"/>
          <w:sz w:val="28"/>
          <w:szCs w:val="28"/>
        </w:rPr>
        <w:t xml:space="preserve">minimum 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2.0 </w:t>
      </w:r>
      <w:r w:rsidR="003937B2">
        <w:rPr>
          <w:rFonts w:ascii="Times New Roman" w:hAnsi="Times New Roman" w:cs="Times New Roman"/>
          <w:sz w:val="28"/>
          <w:szCs w:val="28"/>
        </w:rPr>
        <w:t xml:space="preserve">Sinclair </w:t>
      </w:r>
      <w:r w:rsidR="00266E46">
        <w:rPr>
          <w:rFonts w:ascii="Times New Roman" w:hAnsi="Times New Roman" w:cs="Times New Roman"/>
          <w:sz w:val="28"/>
          <w:szCs w:val="28"/>
        </w:rPr>
        <w:t>c</w:t>
      </w:r>
      <w:r w:rsidR="003937B2">
        <w:rPr>
          <w:rFonts w:ascii="Times New Roman" w:hAnsi="Times New Roman" w:cs="Times New Roman"/>
          <w:sz w:val="28"/>
          <w:szCs w:val="28"/>
        </w:rPr>
        <w:t xml:space="preserve">umulative </w:t>
      </w:r>
      <w:r w:rsidR="0030554F" w:rsidRPr="0030554F">
        <w:rPr>
          <w:rFonts w:ascii="Times New Roman" w:hAnsi="Times New Roman" w:cs="Times New Roman"/>
          <w:sz w:val="28"/>
          <w:szCs w:val="28"/>
        </w:rPr>
        <w:t>GPA</w:t>
      </w:r>
      <w:r w:rsidR="00CC6A22">
        <w:rPr>
          <w:rFonts w:ascii="Times New Roman" w:hAnsi="Times New Roman" w:cs="Times New Roman"/>
          <w:sz w:val="28"/>
          <w:szCs w:val="28"/>
        </w:rPr>
        <w:t>,</w:t>
      </w:r>
      <w:r w:rsidR="0030554F" w:rsidRPr="0030554F">
        <w:rPr>
          <w:rFonts w:ascii="Times New Roman" w:hAnsi="Times New Roman" w:cs="Times New Roman"/>
          <w:sz w:val="28"/>
          <w:szCs w:val="28"/>
        </w:rPr>
        <w:t xml:space="preserve"> the scholarship will cover tuition and fee</w:t>
      </w:r>
      <w:r w:rsidR="0030554F">
        <w:rPr>
          <w:rFonts w:ascii="Times New Roman" w:hAnsi="Times New Roman" w:cs="Times New Roman"/>
          <w:sz w:val="28"/>
          <w:szCs w:val="28"/>
        </w:rPr>
        <w:t xml:space="preserve">s </w:t>
      </w:r>
      <w:r w:rsidR="00CC6A22">
        <w:rPr>
          <w:rFonts w:ascii="Times New Roman" w:hAnsi="Times New Roman" w:cs="Times New Roman"/>
          <w:sz w:val="28"/>
          <w:szCs w:val="28"/>
        </w:rPr>
        <w:t>remaining after Pell Grant</w:t>
      </w:r>
      <w:r w:rsidR="00DB3775">
        <w:rPr>
          <w:rFonts w:ascii="Times New Roman" w:hAnsi="Times New Roman" w:cs="Times New Roman"/>
          <w:sz w:val="28"/>
          <w:szCs w:val="28"/>
        </w:rPr>
        <w:t xml:space="preserve">/other scholarships. </w:t>
      </w:r>
      <w:r w:rsidR="00266E46">
        <w:rPr>
          <w:rFonts w:ascii="Times New Roman" w:hAnsi="Times New Roman" w:cs="Times New Roman"/>
          <w:sz w:val="28"/>
          <w:szCs w:val="28"/>
        </w:rPr>
        <w:t>Funds cover the student’s</w:t>
      </w:r>
      <w:r w:rsidR="003D544D">
        <w:rPr>
          <w:rFonts w:ascii="Times New Roman" w:hAnsi="Times New Roman" w:cs="Times New Roman"/>
          <w:sz w:val="28"/>
          <w:szCs w:val="28"/>
        </w:rPr>
        <w:t xml:space="preserve"> first associate degree</w:t>
      </w:r>
      <w:r w:rsidR="00266E46">
        <w:rPr>
          <w:rFonts w:ascii="Times New Roman" w:hAnsi="Times New Roman" w:cs="Times New Roman"/>
          <w:sz w:val="28"/>
          <w:szCs w:val="28"/>
        </w:rPr>
        <w:t xml:space="preserve"> only</w:t>
      </w:r>
      <w:r w:rsidR="003D544D">
        <w:rPr>
          <w:rFonts w:ascii="Times New Roman" w:hAnsi="Times New Roman" w:cs="Times New Roman"/>
          <w:sz w:val="28"/>
          <w:szCs w:val="28"/>
        </w:rPr>
        <w:t xml:space="preserve">. </w:t>
      </w:r>
      <w:r w:rsidR="002F79E9">
        <w:rPr>
          <w:rFonts w:ascii="Times New Roman" w:hAnsi="Times New Roman" w:cs="Times New Roman"/>
          <w:sz w:val="28"/>
          <w:szCs w:val="28"/>
        </w:rPr>
        <w:t xml:space="preserve"> The scholarship does NOT cover the cost of textbooks.  </w:t>
      </w:r>
      <w:r w:rsidR="00557FCB" w:rsidRPr="00E34F09"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 w:rsidR="007D5E54" w:rsidRPr="00557FCB">
        <w:rPr>
          <w:rFonts w:ascii="Times New Roman" w:hAnsi="Times New Roman" w:cs="Times New Roman"/>
          <w:sz w:val="28"/>
          <w:szCs w:val="28"/>
        </w:rPr>
        <w:t>High-cost</w:t>
      </w:r>
      <w:r w:rsidR="00557FCB" w:rsidRPr="00557FCB">
        <w:rPr>
          <w:rFonts w:ascii="Times New Roman" w:hAnsi="Times New Roman" w:cs="Times New Roman"/>
          <w:sz w:val="28"/>
          <w:szCs w:val="28"/>
        </w:rPr>
        <w:t xml:space="preserve"> </w:t>
      </w:r>
      <w:r w:rsidR="0069416E">
        <w:rPr>
          <w:rFonts w:ascii="Times New Roman" w:hAnsi="Times New Roman" w:cs="Times New Roman"/>
          <w:sz w:val="28"/>
          <w:szCs w:val="28"/>
        </w:rPr>
        <w:t>Aviation Pilot flight lab fees</w:t>
      </w:r>
      <w:r w:rsidR="00557FCB" w:rsidRPr="00557FCB">
        <w:rPr>
          <w:rFonts w:ascii="Times New Roman" w:hAnsi="Times New Roman" w:cs="Times New Roman"/>
          <w:sz w:val="28"/>
          <w:szCs w:val="28"/>
        </w:rPr>
        <w:t xml:space="preserve"> are excluded from this </w:t>
      </w:r>
      <w:r w:rsidR="00557FCB">
        <w:rPr>
          <w:rFonts w:ascii="Times New Roman" w:hAnsi="Times New Roman" w:cs="Times New Roman"/>
          <w:sz w:val="28"/>
          <w:szCs w:val="28"/>
        </w:rPr>
        <w:t>scholarship</w:t>
      </w:r>
      <w:r w:rsidR="00557FCB" w:rsidRPr="00557FCB">
        <w:rPr>
          <w:rFonts w:ascii="Times New Roman" w:hAnsi="Times New Roman" w:cs="Times New Roman"/>
          <w:sz w:val="28"/>
          <w:szCs w:val="28"/>
        </w:rPr>
        <w:t>.</w:t>
      </w:r>
    </w:p>
    <w:p w14:paraId="7CA935DF" w14:textId="77777777" w:rsidR="003D544D" w:rsidRPr="0030554F" w:rsidRDefault="003D544D" w:rsidP="0030554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E89F1DA" w14:textId="48C9644F" w:rsidR="0030554F" w:rsidRPr="003D544D" w:rsidRDefault="0030554F" w:rsidP="003055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t>How long can a student use the scholarship?</w:t>
      </w:r>
    </w:p>
    <w:p w14:paraId="5275ECFD" w14:textId="22EAC764" w:rsidR="00183F87" w:rsidRDefault="00EB77B8" w:rsidP="00183F8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83F87">
        <w:rPr>
          <w:rFonts w:ascii="Times New Roman" w:hAnsi="Times New Roman" w:cs="Times New Roman"/>
          <w:sz w:val="28"/>
          <w:szCs w:val="28"/>
        </w:rPr>
        <w:t xml:space="preserve">he scholarship will cover tuition and fees </w:t>
      </w:r>
      <w:r>
        <w:rPr>
          <w:rFonts w:ascii="Times New Roman" w:hAnsi="Times New Roman" w:cs="Times New Roman"/>
          <w:sz w:val="28"/>
          <w:szCs w:val="28"/>
        </w:rPr>
        <w:t xml:space="preserve">each semester </w:t>
      </w:r>
      <w:r w:rsidR="00183F87">
        <w:rPr>
          <w:rFonts w:ascii="Times New Roman" w:hAnsi="Times New Roman" w:cs="Times New Roman"/>
          <w:sz w:val="28"/>
          <w:szCs w:val="28"/>
        </w:rPr>
        <w:t>until the complet</w:t>
      </w:r>
      <w:r w:rsidR="003937B2">
        <w:rPr>
          <w:rFonts w:ascii="Times New Roman" w:hAnsi="Times New Roman" w:cs="Times New Roman"/>
          <w:sz w:val="28"/>
          <w:szCs w:val="28"/>
        </w:rPr>
        <w:t xml:space="preserve">ion of </w:t>
      </w:r>
      <w:r w:rsidR="00183F87">
        <w:rPr>
          <w:rFonts w:ascii="Times New Roman" w:hAnsi="Times New Roman" w:cs="Times New Roman"/>
          <w:sz w:val="28"/>
          <w:szCs w:val="28"/>
        </w:rPr>
        <w:t xml:space="preserve">their first associate degree no matter how many terms/years the student attends Sinclair. </w:t>
      </w:r>
      <w:r w:rsidR="009527AA">
        <w:rPr>
          <w:rFonts w:ascii="Times New Roman" w:hAnsi="Times New Roman" w:cs="Times New Roman"/>
          <w:sz w:val="28"/>
          <w:szCs w:val="28"/>
        </w:rPr>
        <w:t xml:space="preserve">Students must register in at least 6 credit hours and maintain the minimum 2.0 GPA </w:t>
      </w:r>
      <w:r w:rsidR="00E34F09">
        <w:rPr>
          <w:rFonts w:ascii="Times New Roman" w:hAnsi="Times New Roman" w:cs="Times New Roman"/>
          <w:sz w:val="28"/>
          <w:szCs w:val="28"/>
        </w:rPr>
        <w:t xml:space="preserve">Fall and Spring semester </w:t>
      </w:r>
      <w:r w:rsidR="009527AA">
        <w:rPr>
          <w:rFonts w:ascii="Times New Roman" w:hAnsi="Times New Roman" w:cs="Times New Roman"/>
          <w:sz w:val="28"/>
          <w:szCs w:val="28"/>
        </w:rPr>
        <w:t>to continue to qualify.</w:t>
      </w:r>
      <w:r w:rsidR="00252143">
        <w:rPr>
          <w:rFonts w:ascii="Times New Roman" w:hAnsi="Times New Roman" w:cs="Times New Roman"/>
          <w:sz w:val="28"/>
          <w:szCs w:val="28"/>
        </w:rPr>
        <w:t xml:space="preserve"> The F2F scholarship begins </w:t>
      </w:r>
      <w:r w:rsidR="00E315E0">
        <w:rPr>
          <w:rFonts w:ascii="Times New Roman" w:hAnsi="Times New Roman" w:cs="Times New Roman"/>
          <w:sz w:val="28"/>
          <w:szCs w:val="28"/>
        </w:rPr>
        <w:t>the Fall semester after high school graduation.</w:t>
      </w:r>
      <w:r w:rsidR="00252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35268" w14:textId="73662A59" w:rsidR="003D544D" w:rsidRPr="00183F87" w:rsidRDefault="003D544D" w:rsidP="00183F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93FB95" w14:textId="46D992CA" w:rsidR="003D544D" w:rsidRPr="000F5A28" w:rsidRDefault="0030554F" w:rsidP="000F5A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554F">
        <w:rPr>
          <w:rFonts w:ascii="Times New Roman" w:hAnsi="Times New Roman" w:cs="Times New Roman"/>
          <w:b/>
          <w:sz w:val="36"/>
          <w:szCs w:val="36"/>
        </w:rPr>
        <w:t>Does a student have to apply for the scholarship?</w:t>
      </w:r>
    </w:p>
    <w:p w14:paraId="68FD5E1F" w14:textId="5B46D197" w:rsidR="00183F87" w:rsidRDefault="003D544D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No! As long as a student meets the requirements of earning 24 credit hours with a minimum 2.5 Sinclair GPA </w:t>
      </w:r>
      <w:r w:rsidR="003937B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completes </w:t>
      </w:r>
      <w:r w:rsidR="00312A38">
        <w:rPr>
          <w:rFonts w:ascii="Times New Roman" w:hAnsi="Times New Roman" w:cs="Times New Roman"/>
          <w:sz w:val="28"/>
          <w:szCs w:val="28"/>
        </w:rPr>
        <w:t xml:space="preserve">the </w:t>
      </w:r>
      <w:r w:rsidR="00312A38" w:rsidRPr="000F5A28">
        <w:rPr>
          <w:rFonts w:ascii="Times New Roman" w:hAnsi="Times New Roman" w:cs="Times New Roman"/>
          <w:sz w:val="28"/>
          <w:szCs w:val="28"/>
        </w:rPr>
        <w:t>FA</w:t>
      </w:r>
      <w:r w:rsidR="00312A38">
        <w:rPr>
          <w:rFonts w:ascii="Times New Roman" w:hAnsi="Times New Roman" w:cs="Times New Roman"/>
          <w:sz w:val="28"/>
          <w:szCs w:val="28"/>
        </w:rPr>
        <w:t>FSA</w:t>
      </w:r>
      <w:r w:rsidR="00312A38" w:rsidRPr="000F5A28">
        <w:rPr>
          <w:rFonts w:ascii="Times New Roman" w:hAnsi="Times New Roman" w:cs="Times New Roman"/>
          <w:sz w:val="28"/>
          <w:szCs w:val="28"/>
        </w:rPr>
        <w:t xml:space="preserve"> </w:t>
      </w:r>
      <w:r w:rsidR="00312A38">
        <w:rPr>
          <w:rFonts w:ascii="Times New Roman" w:hAnsi="Times New Roman" w:cs="Times New Roman"/>
          <w:sz w:val="28"/>
          <w:szCs w:val="28"/>
        </w:rPr>
        <w:t xml:space="preserve">at </w:t>
      </w:r>
      <w:hyperlink r:id="rId13" w:history="1">
        <w:r w:rsidR="00312A38" w:rsidRPr="00A54BD0">
          <w:rPr>
            <w:rStyle w:val="Hyperlink"/>
            <w:rFonts w:ascii="Times New Roman" w:hAnsi="Times New Roman" w:cs="Times New Roman"/>
            <w:sz w:val="28"/>
            <w:szCs w:val="28"/>
          </w:rPr>
          <w:t>www.studentaid.gov</w:t>
        </w:r>
      </w:hyperlink>
      <w:r w:rsidR="00312A38">
        <w:rPr>
          <w:rFonts w:ascii="Times New Roman" w:hAnsi="Times New Roman" w:cs="Times New Roman"/>
          <w:sz w:val="28"/>
          <w:szCs w:val="28"/>
        </w:rPr>
        <w:t xml:space="preserve"> and all steps on their </w:t>
      </w:r>
      <w:proofErr w:type="spellStart"/>
      <w:r w:rsidR="00312A38">
        <w:rPr>
          <w:rFonts w:ascii="Times New Roman" w:hAnsi="Times New Roman" w:cs="Times New Roman"/>
          <w:sz w:val="28"/>
          <w:szCs w:val="28"/>
        </w:rPr>
        <w:t>my.Sinclair</w:t>
      </w:r>
      <w:proofErr w:type="spellEnd"/>
      <w:r w:rsidR="00312A38">
        <w:rPr>
          <w:rFonts w:ascii="Times New Roman" w:hAnsi="Times New Roman" w:cs="Times New Roman"/>
          <w:sz w:val="28"/>
          <w:szCs w:val="28"/>
        </w:rPr>
        <w:t xml:space="preserve"> Financial Aid Portal, </w:t>
      </w:r>
      <w:r>
        <w:rPr>
          <w:rFonts w:ascii="Times New Roman" w:hAnsi="Times New Roman" w:cs="Times New Roman"/>
          <w:sz w:val="28"/>
          <w:szCs w:val="28"/>
        </w:rPr>
        <w:t>the scholarship will automatically be applied to a student’s account</w:t>
      </w:r>
      <w:r w:rsidR="0026173A">
        <w:rPr>
          <w:rFonts w:ascii="Times New Roman" w:hAnsi="Times New Roman" w:cs="Times New Roman"/>
          <w:sz w:val="28"/>
          <w:szCs w:val="28"/>
        </w:rPr>
        <w:t xml:space="preserve"> </w:t>
      </w:r>
      <w:r w:rsidR="004546D0">
        <w:rPr>
          <w:rFonts w:ascii="Times New Roman" w:hAnsi="Times New Roman" w:cs="Times New Roman"/>
          <w:sz w:val="28"/>
          <w:szCs w:val="28"/>
        </w:rPr>
        <w:t xml:space="preserve">the Fall semester after high school graduation </w:t>
      </w:r>
      <w:r w:rsidR="0026173A">
        <w:rPr>
          <w:rFonts w:ascii="Times New Roman" w:hAnsi="Times New Roman" w:cs="Times New Roman"/>
          <w:sz w:val="28"/>
          <w:szCs w:val="28"/>
        </w:rPr>
        <w:t>starting June 1</w:t>
      </w:r>
      <w:r w:rsidR="0026173A" w:rsidRPr="00E34F0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6173A">
        <w:rPr>
          <w:rFonts w:ascii="Times New Roman" w:hAnsi="Times New Roman" w:cs="Times New Roman"/>
          <w:sz w:val="28"/>
          <w:szCs w:val="28"/>
        </w:rPr>
        <w:t xml:space="preserve"> of each year.</w:t>
      </w:r>
    </w:p>
    <w:p w14:paraId="00C983D3" w14:textId="4DD2E65B" w:rsidR="001E11E6" w:rsidRDefault="001E11E6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DC0D73" w14:textId="16473FAE" w:rsidR="001E11E6" w:rsidRPr="00252143" w:rsidRDefault="00252143" w:rsidP="003D544D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Who should students contact for general questions, if</w:t>
      </w:r>
      <w:r w:rsidR="00DC7C2C" w:rsidRPr="00252143">
        <w:rPr>
          <w:rFonts w:ascii="Times New Roman" w:hAnsi="Times New Roman" w:cs="Times New Roman"/>
          <w:b/>
          <w:bCs/>
          <w:sz w:val="36"/>
          <w:szCs w:val="36"/>
        </w:rPr>
        <w:t xml:space="preserve"> deferring enrollment at after high school</w:t>
      </w:r>
      <w:r w:rsidR="009D1BA0" w:rsidRPr="00252143">
        <w:rPr>
          <w:rFonts w:ascii="Times New Roman" w:hAnsi="Times New Roman" w:cs="Times New Roman"/>
          <w:b/>
          <w:bCs/>
          <w:sz w:val="36"/>
          <w:szCs w:val="36"/>
        </w:rPr>
        <w:t>, or if they can’t file the FAFSA due to extenuating circumstances?</w:t>
      </w:r>
    </w:p>
    <w:p w14:paraId="29F413E1" w14:textId="77777777" w:rsidR="00BE0CB7" w:rsidRDefault="00BE0CB7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892DA0" w14:textId="55EBDB6B" w:rsidR="00BE0CB7" w:rsidRPr="004546D0" w:rsidRDefault="00BE0CB7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can contact </w:t>
      </w:r>
      <w:hyperlink r:id="rId14" w:history="1">
        <w:r w:rsidRPr="00951ADE">
          <w:rPr>
            <w:rStyle w:val="Hyperlink"/>
            <w:rFonts w:ascii="Times New Roman" w:hAnsi="Times New Roman" w:cs="Times New Roman"/>
            <w:sz w:val="28"/>
            <w:szCs w:val="28"/>
          </w:rPr>
          <w:t>scholarships@sinclair.edu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any FAFSA or financial aid questions as they relate to the CCP Free to Finish Scholarship.</w:t>
      </w:r>
    </w:p>
    <w:p w14:paraId="588296B6" w14:textId="77777777" w:rsidR="00831C7D" w:rsidRDefault="00831C7D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24A1E9" w14:textId="77777777" w:rsidR="00183F87" w:rsidRDefault="00183F87" w:rsidP="003D54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E201399" w14:textId="718EF959" w:rsidR="003D544D" w:rsidRPr="003D544D" w:rsidRDefault="00183F87" w:rsidP="003D544D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4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44D" w:rsidRPr="003D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BD54" w14:textId="77777777" w:rsidR="00336E7C" w:rsidRDefault="00336E7C" w:rsidP="00E34F09">
      <w:pPr>
        <w:spacing w:after="0" w:line="240" w:lineRule="auto"/>
      </w:pPr>
      <w:r>
        <w:separator/>
      </w:r>
    </w:p>
  </w:endnote>
  <w:endnote w:type="continuationSeparator" w:id="0">
    <w:p w14:paraId="1A683088" w14:textId="77777777" w:rsidR="00336E7C" w:rsidRDefault="00336E7C" w:rsidP="00E3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DF14" w14:textId="77777777" w:rsidR="00336E7C" w:rsidRDefault="00336E7C" w:rsidP="00E34F09">
      <w:pPr>
        <w:spacing w:after="0" w:line="240" w:lineRule="auto"/>
      </w:pPr>
      <w:r>
        <w:separator/>
      </w:r>
    </w:p>
  </w:footnote>
  <w:footnote w:type="continuationSeparator" w:id="0">
    <w:p w14:paraId="29D3B6DC" w14:textId="77777777" w:rsidR="00336E7C" w:rsidRDefault="00336E7C" w:rsidP="00E3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421"/>
    <w:multiLevelType w:val="hybridMultilevel"/>
    <w:tmpl w:val="6B6A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ABB"/>
    <w:multiLevelType w:val="hybridMultilevel"/>
    <w:tmpl w:val="11CA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4B9A"/>
    <w:multiLevelType w:val="hybridMultilevel"/>
    <w:tmpl w:val="29C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2AB"/>
    <w:multiLevelType w:val="hybridMultilevel"/>
    <w:tmpl w:val="57B8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D1697"/>
    <w:multiLevelType w:val="hybridMultilevel"/>
    <w:tmpl w:val="A4A0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7DD"/>
    <w:multiLevelType w:val="hybridMultilevel"/>
    <w:tmpl w:val="7E748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7010C"/>
    <w:multiLevelType w:val="hybridMultilevel"/>
    <w:tmpl w:val="B1F6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43647"/>
    <w:multiLevelType w:val="hybridMultilevel"/>
    <w:tmpl w:val="B476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0AAE"/>
    <w:multiLevelType w:val="hybridMultilevel"/>
    <w:tmpl w:val="1BAAA33E"/>
    <w:lvl w:ilvl="0" w:tplc="2534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340677">
    <w:abstractNumId w:val="7"/>
  </w:num>
  <w:num w:numId="2" w16cid:durableId="1147160942">
    <w:abstractNumId w:val="6"/>
  </w:num>
  <w:num w:numId="3" w16cid:durableId="1447046126">
    <w:abstractNumId w:val="0"/>
  </w:num>
  <w:num w:numId="4" w16cid:durableId="15473965">
    <w:abstractNumId w:val="4"/>
  </w:num>
  <w:num w:numId="5" w16cid:durableId="1870295309">
    <w:abstractNumId w:val="1"/>
  </w:num>
  <w:num w:numId="6" w16cid:durableId="2019580841">
    <w:abstractNumId w:val="5"/>
  </w:num>
  <w:num w:numId="7" w16cid:durableId="286395666">
    <w:abstractNumId w:val="2"/>
  </w:num>
  <w:num w:numId="8" w16cid:durableId="1756003799">
    <w:abstractNumId w:val="3"/>
  </w:num>
  <w:num w:numId="9" w16cid:durableId="224730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A"/>
    <w:rsid w:val="0000204E"/>
    <w:rsid w:val="00011F1F"/>
    <w:rsid w:val="00054EA3"/>
    <w:rsid w:val="000A448C"/>
    <w:rsid w:val="000D3BFD"/>
    <w:rsid w:val="000F5A28"/>
    <w:rsid w:val="0013391C"/>
    <w:rsid w:val="00164C83"/>
    <w:rsid w:val="00183F87"/>
    <w:rsid w:val="00194DA7"/>
    <w:rsid w:val="001A0C95"/>
    <w:rsid w:val="001D0E70"/>
    <w:rsid w:val="001E11E6"/>
    <w:rsid w:val="002004FC"/>
    <w:rsid w:val="002219A0"/>
    <w:rsid w:val="00242D48"/>
    <w:rsid w:val="00246842"/>
    <w:rsid w:val="00252143"/>
    <w:rsid w:val="0026173A"/>
    <w:rsid w:val="00266E46"/>
    <w:rsid w:val="002B3FDC"/>
    <w:rsid w:val="002F79E9"/>
    <w:rsid w:val="0030554F"/>
    <w:rsid w:val="00312A38"/>
    <w:rsid w:val="00315E8C"/>
    <w:rsid w:val="00336E7C"/>
    <w:rsid w:val="0035396B"/>
    <w:rsid w:val="003937B2"/>
    <w:rsid w:val="003D544D"/>
    <w:rsid w:val="003E63C8"/>
    <w:rsid w:val="004218AE"/>
    <w:rsid w:val="00447A64"/>
    <w:rsid w:val="004546D0"/>
    <w:rsid w:val="004B54B6"/>
    <w:rsid w:val="004C5E88"/>
    <w:rsid w:val="004E1F0B"/>
    <w:rsid w:val="005002DC"/>
    <w:rsid w:val="00500DA8"/>
    <w:rsid w:val="00521372"/>
    <w:rsid w:val="00545E0B"/>
    <w:rsid w:val="005564F6"/>
    <w:rsid w:val="00557FCB"/>
    <w:rsid w:val="0057200C"/>
    <w:rsid w:val="00581A3B"/>
    <w:rsid w:val="00581B82"/>
    <w:rsid w:val="005D5E46"/>
    <w:rsid w:val="005E48E4"/>
    <w:rsid w:val="005F0A0A"/>
    <w:rsid w:val="00610405"/>
    <w:rsid w:val="00644779"/>
    <w:rsid w:val="00661AB9"/>
    <w:rsid w:val="00665FA2"/>
    <w:rsid w:val="006837DC"/>
    <w:rsid w:val="0069416E"/>
    <w:rsid w:val="006B19AE"/>
    <w:rsid w:val="006E7F05"/>
    <w:rsid w:val="00734CEC"/>
    <w:rsid w:val="007444DD"/>
    <w:rsid w:val="00755D7F"/>
    <w:rsid w:val="007611F3"/>
    <w:rsid w:val="00764133"/>
    <w:rsid w:val="00782945"/>
    <w:rsid w:val="007B42CE"/>
    <w:rsid w:val="007D5E54"/>
    <w:rsid w:val="00806272"/>
    <w:rsid w:val="008129A2"/>
    <w:rsid w:val="00831C7D"/>
    <w:rsid w:val="00832C0D"/>
    <w:rsid w:val="00883A2C"/>
    <w:rsid w:val="00892B71"/>
    <w:rsid w:val="008A1362"/>
    <w:rsid w:val="008D71BC"/>
    <w:rsid w:val="0094406C"/>
    <w:rsid w:val="009527AA"/>
    <w:rsid w:val="0096408D"/>
    <w:rsid w:val="0096691B"/>
    <w:rsid w:val="00977812"/>
    <w:rsid w:val="009D1BA0"/>
    <w:rsid w:val="009E657F"/>
    <w:rsid w:val="00A04C01"/>
    <w:rsid w:val="00A46C34"/>
    <w:rsid w:val="00A55448"/>
    <w:rsid w:val="00A843F8"/>
    <w:rsid w:val="00AA1A98"/>
    <w:rsid w:val="00B151B1"/>
    <w:rsid w:val="00B73ABD"/>
    <w:rsid w:val="00B922AF"/>
    <w:rsid w:val="00BE0CB7"/>
    <w:rsid w:val="00BF6BC0"/>
    <w:rsid w:val="00C71F8E"/>
    <w:rsid w:val="00CB7556"/>
    <w:rsid w:val="00CC63EC"/>
    <w:rsid w:val="00CC6A22"/>
    <w:rsid w:val="00CD4D2B"/>
    <w:rsid w:val="00CE72D4"/>
    <w:rsid w:val="00D11193"/>
    <w:rsid w:val="00D332BD"/>
    <w:rsid w:val="00D62E9F"/>
    <w:rsid w:val="00D64A99"/>
    <w:rsid w:val="00DA1D6A"/>
    <w:rsid w:val="00DB3775"/>
    <w:rsid w:val="00DC7C2C"/>
    <w:rsid w:val="00DE75DC"/>
    <w:rsid w:val="00E2095E"/>
    <w:rsid w:val="00E315E0"/>
    <w:rsid w:val="00E34F09"/>
    <w:rsid w:val="00E72917"/>
    <w:rsid w:val="00E92731"/>
    <w:rsid w:val="00EB77B8"/>
    <w:rsid w:val="00EC5276"/>
    <w:rsid w:val="00EF6C89"/>
    <w:rsid w:val="00F044B7"/>
    <w:rsid w:val="00F379BA"/>
    <w:rsid w:val="00F66F8A"/>
    <w:rsid w:val="00F764B1"/>
    <w:rsid w:val="00FB7679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E54C6"/>
  <w15:docId w15:val="{81458A78-57F9-4DFF-851D-D629900C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D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C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09"/>
  </w:style>
  <w:style w:type="paragraph" w:styleId="Footer">
    <w:name w:val="footer"/>
    <w:basedOn w:val="Normal"/>
    <w:link w:val="FooterChar"/>
    <w:uiPriority w:val="99"/>
    <w:unhideWhenUsed/>
    <w:rsid w:val="00E3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09"/>
  </w:style>
  <w:style w:type="character" w:styleId="UnresolvedMention">
    <w:name w:val="Unresolved Mention"/>
    <w:basedOn w:val="DefaultParagraphFont"/>
    <w:uiPriority w:val="99"/>
    <w:semiHidden/>
    <w:unhideWhenUsed/>
    <w:rsid w:val="00BE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dentai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udentaid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larships@sinclai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cicchetti\OneDrive%20-%20Sinclair%20Community%20College\Desktop\Scholarship%20Proposal%20S2F%2010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0C7CF30EFA44B8D9F0B178BAE85C" ma:contentTypeVersion="12" ma:contentTypeDescription="Create a new document." ma:contentTypeScope="" ma:versionID="0a0011e0cb010020c04e418502916b9e">
  <xsd:schema xmlns:xsd="http://www.w3.org/2001/XMLSchema" xmlns:xs="http://www.w3.org/2001/XMLSchema" xmlns:p="http://schemas.microsoft.com/office/2006/metadata/properties" xmlns:ns3="c64d9d4f-bc8d-43b8-aef1-fa6ae58f0106" xmlns:ns4="64186317-39f6-4e94-bca4-1db2b57e085d" targetNamespace="http://schemas.microsoft.com/office/2006/metadata/properties" ma:root="true" ma:fieldsID="b9c7bcc06732dc06dab91b1380033fb7" ns3:_="" ns4:_="">
    <xsd:import namespace="c64d9d4f-bc8d-43b8-aef1-fa6ae58f0106"/>
    <xsd:import namespace="64186317-39f6-4e94-bca4-1db2b57e0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d9d4f-bc8d-43b8-aef1-fa6ae58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6317-39f6-4e94-bca4-1db2b57e0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82174-5C47-4254-9F1D-56F3297DA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D4186-F2D0-474F-8559-B4792F64E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7D4C3-C4B9-41E4-A723-005106763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A4C1D-5CC8-4085-82A0-33EAFFC6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d9d4f-bc8d-43b8-aef1-fa6ae58f0106"/>
    <ds:schemaRef ds:uri="64186317-39f6-4e94-bca4-1db2b57e0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Proposal S2F 10 21</Template>
  <TotalTime>0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Elizabeth</dc:creator>
  <cp:keywords/>
  <dc:description/>
  <cp:lastModifiedBy>Tamiesha Hurns</cp:lastModifiedBy>
  <cp:revision>2</cp:revision>
  <dcterms:created xsi:type="dcterms:W3CDTF">2023-08-15T19:22:00Z</dcterms:created>
  <dcterms:modified xsi:type="dcterms:W3CDTF">2023-08-15T19:22:00Z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0x01010095DB0C7CF30EFA44B8D9F0B178BAE85C</vt:lpwstr>
  </property>
</Properties>
</file>